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77" w:rsidRDefault="001C7E77" w:rsidP="00D94A59">
      <w:pPr>
        <w:pStyle w:val="MeetingTitle"/>
        <w:spacing w:before="0"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36"/>
          <w:szCs w:val="36"/>
          <w:lang w:val="bg-BG"/>
        </w:rPr>
        <w:t>РЕГИСТРАЦИОННА ФОРМА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</w:p>
    <w:p w:rsidR="003E418B" w:rsidRPr="003E418B" w:rsidRDefault="003E418B" w:rsidP="00D94A59">
      <w:pPr>
        <w:pStyle w:val="MeetingTitle"/>
        <w:spacing w:before="0" w:line="276" w:lineRule="auto"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ЗА УЧАСТИЕ В</w:t>
      </w:r>
    </w:p>
    <w:p w:rsidR="00D94A59" w:rsidRDefault="00876D7E" w:rsidP="00D94A59">
      <w:pPr>
        <w:pStyle w:val="MeetingTitle"/>
        <w:spacing w:before="0" w:line="276" w:lineRule="auto"/>
        <w:jc w:val="center"/>
        <w:rPr>
          <w:rFonts w:asciiTheme="minorHAnsi" w:hAnsiTheme="minorHAnsi"/>
          <w:sz w:val="24"/>
          <w:szCs w:val="24"/>
          <w:lang w:val="bg-BG"/>
        </w:rPr>
      </w:pPr>
      <w:r w:rsidRPr="00D94A59">
        <w:rPr>
          <w:rFonts w:asciiTheme="minorHAnsi" w:hAnsiTheme="minorHAnsi"/>
          <w:sz w:val="24"/>
          <w:szCs w:val="24"/>
          <w:lang w:val="bg-BG"/>
        </w:rPr>
        <w:t xml:space="preserve">ТРАНСГРАНИЧЕН ФОРУМ НА ТЕМА </w:t>
      </w:r>
    </w:p>
    <w:p w:rsidR="00D94A59" w:rsidRDefault="00876D7E" w:rsidP="00D94A59">
      <w:pPr>
        <w:pStyle w:val="MeetingTitle"/>
        <w:spacing w:before="0" w:line="276" w:lineRule="auto"/>
        <w:jc w:val="center"/>
        <w:rPr>
          <w:rFonts w:asciiTheme="minorHAnsi" w:hAnsiTheme="minorHAnsi"/>
          <w:sz w:val="24"/>
          <w:szCs w:val="24"/>
          <w:lang w:val="bg-BG"/>
        </w:rPr>
      </w:pPr>
      <w:r w:rsidRPr="00D94A59">
        <w:rPr>
          <w:rFonts w:asciiTheme="minorHAnsi" w:hAnsiTheme="minorHAnsi"/>
          <w:sz w:val="24"/>
          <w:szCs w:val="24"/>
          <w:lang w:val="bg-BG"/>
        </w:rPr>
        <w:t>"КУЛТУРНОТО НАСЛЕДСТВО НА ТРАНСГРАНИЧНИЯ РЕГИОН - УНИКАЛЕН РЕСУРС ЗА РАЗВИТИЕ НА СЕЛСКИ И КУЛТУРЕН ТУРИЗЪМ"</w:t>
      </w:r>
    </w:p>
    <w:p w:rsidR="00116C38" w:rsidRPr="007A3087" w:rsidRDefault="00116C38" w:rsidP="00D94A59">
      <w:pPr>
        <w:pStyle w:val="MeetingTitle"/>
        <w:spacing w:before="0" w:line="276" w:lineRule="auto"/>
        <w:jc w:val="center"/>
        <w:rPr>
          <w:rFonts w:asciiTheme="minorHAnsi" w:hAnsiTheme="minorHAnsi"/>
          <w:sz w:val="24"/>
          <w:szCs w:val="24"/>
          <w:lang w:val="bg-BG"/>
        </w:rPr>
      </w:pPr>
    </w:p>
    <w:p w:rsidR="00D94A59" w:rsidRPr="00116C38" w:rsidRDefault="00D94A59" w:rsidP="00116C38">
      <w:pPr>
        <w:pStyle w:val="AgendaInformation"/>
        <w:spacing w:after="0" w:line="276" w:lineRule="auto"/>
        <w:rPr>
          <w:rFonts w:asciiTheme="minorHAnsi" w:hAnsiTheme="minorHAnsi"/>
          <w:sz w:val="24"/>
          <w:szCs w:val="24"/>
          <w:lang w:val="bg-BG"/>
        </w:rPr>
      </w:pPr>
      <w:r w:rsidRPr="004C2B10">
        <w:rPr>
          <w:rFonts w:asciiTheme="minorHAnsi" w:hAnsiTheme="minorHAnsi"/>
          <w:sz w:val="24"/>
          <w:szCs w:val="24"/>
          <w:u w:val="single"/>
          <w:lang w:val="bg-BG"/>
        </w:rPr>
        <w:t>Място на провеждане</w:t>
      </w:r>
      <w:r w:rsidRPr="00116C38">
        <w:rPr>
          <w:rFonts w:asciiTheme="minorHAnsi" w:hAnsiTheme="minorHAnsi"/>
          <w:sz w:val="24"/>
          <w:szCs w:val="24"/>
          <w:lang w:val="bg-BG"/>
        </w:rPr>
        <w:t xml:space="preserve">: </w:t>
      </w:r>
      <w:proofErr w:type="spellStart"/>
      <w:r w:rsidR="004C2B10" w:rsidRPr="00116C38">
        <w:rPr>
          <w:rFonts w:asciiTheme="minorHAnsi" w:hAnsiTheme="minorHAnsi"/>
          <w:sz w:val="24"/>
          <w:szCs w:val="24"/>
          <w:lang w:val="bg-BG"/>
        </w:rPr>
        <w:t>Конферентната</w:t>
      </w:r>
      <w:proofErr w:type="spellEnd"/>
      <w:r w:rsidR="004C2B10" w:rsidRPr="00116C38">
        <w:rPr>
          <w:rFonts w:asciiTheme="minorHAnsi" w:hAnsiTheme="minorHAnsi"/>
          <w:sz w:val="24"/>
          <w:szCs w:val="24"/>
          <w:lang w:val="bg-BG"/>
        </w:rPr>
        <w:t xml:space="preserve"> зала на Интерхотел Сандански, </w:t>
      </w:r>
      <w:r w:rsidRPr="00116C38">
        <w:rPr>
          <w:rFonts w:asciiTheme="minorHAnsi" w:hAnsiTheme="minorHAnsi"/>
          <w:sz w:val="24"/>
          <w:szCs w:val="24"/>
          <w:lang w:val="bg-BG"/>
        </w:rPr>
        <w:t>гр.  Сандански</w:t>
      </w:r>
    </w:p>
    <w:p w:rsidR="00D94A59" w:rsidRPr="00947324" w:rsidRDefault="00D94A59" w:rsidP="00116C38">
      <w:pPr>
        <w:pStyle w:val="AgendaInformation"/>
        <w:spacing w:after="0" w:line="276" w:lineRule="auto"/>
        <w:rPr>
          <w:rFonts w:asciiTheme="minorHAnsi" w:hAnsiTheme="minorHAnsi"/>
          <w:sz w:val="24"/>
          <w:szCs w:val="24"/>
          <w:u w:val="single"/>
          <w:lang w:val="bg-BG"/>
        </w:rPr>
      </w:pPr>
      <w:r w:rsidRPr="004C2B10">
        <w:rPr>
          <w:rFonts w:asciiTheme="minorHAnsi" w:hAnsiTheme="minorHAnsi"/>
          <w:sz w:val="24"/>
          <w:szCs w:val="24"/>
          <w:u w:val="single"/>
          <w:lang w:val="bg-BG"/>
        </w:rPr>
        <w:t>Дата на провеждане:</w:t>
      </w:r>
      <w:r w:rsidRPr="00C434C6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116C38">
        <w:rPr>
          <w:rFonts w:asciiTheme="minorHAnsi" w:hAnsiTheme="minorHAnsi"/>
          <w:sz w:val="24"/>
          <w:szCs w:val="24"/>
          <w:lang w:val="bg-BG"/>
        </w:rPr>
        <w:t>21-22 декември 2017</w:t>
      </w:r>
      <w:r w:rsidR="00673F25" w:rsidRPr="00116C38">
        <w:rPr>
          <w:rFonts w:asciiTheme="minorHAnsi" w:hAnsiTheme="minorHAnsi"/>
          <w:sz w:val="24"/>
          <w:szCs w:val="24"/>
          <w:lang w:val="bg-BG"/>
        </w:rPr>
        <w:t>г.</w:t>
      </w:r>
    </w:p>
    <w:p w:rsidR="00D94A59" w:rsidRDefault="00D94A59" w:rsidP="00D94A59">
      <w:pPr>
        <w:spacing w:after="0" w:line="360" w:lineRule="auto"/>
        <w:outlineLvl w:val="1"/>
        <w:rPr>
          <w:rFonts w:eastAsia="Times New Roman" w:cs="Tahoma"/>
          <w:b/>
          <w:sz w:val="24"/>
          <w:szCs w:val="24"/>
          <w:lang w:eastAsia="en-US"/>
        </w:rPr>
      </w:pP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01"/>
      </w:tblGrid>
      <w:tr w:rsidR="001C7E77" w:rsidTr="001C7E77">
        <w:trPr>
          <w:trHeight w:val="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>Име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на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>участника</w:t>
            </w:r>
            <w:proofErr w:type="spellEnd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1C7E77" w:rsidTr="001C7E77"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>фирма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>организация</w:t>
            </w:r>
            <w:proofErr w:type="spellEnd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1C7E77" w:rsidTr="001C7E77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>Позиция</w:t>
            </w:r>
            <w:proofErr w:type="spellEnd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1C7E77" w:rsidTr="001C7E77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>Основна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>дейност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1C7E77" w:rsidTr="001C7E77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>Адрес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на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>дейност</w:t>
            </w:r>
            <w:proofErr w:type="spellEnd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1C7E77" w:rsidTr="001C7E77">
        <w:trPr>
          <w:trHeight w:val="5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1C7E77" w:rsidTr="001C7E77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1C7E77" w:rsidTr="001C7E77">
        <w:trPr>
          <w:trHeight w:val="6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>Уеб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en-US"/>
              </w:rPr>
              <w:t>сайт</w:t>
            </w:r>
            <w:proofErr w:type="spellEnd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77" w:rsidRDefault="001C7E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1C7E77" w:rsidTr="001C7E77">
        <w:trPr>
          <w:trHeight w:val="10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E77" w:rsidRPr="001C7E77" w:rsidRDefault="001C7E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7E77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Специфични изисквани (напр. вегетарианска храна , трудно придвижване, т.н.)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77" w:rsidRPr="001C7E77" w:rsidRDefault="001C7E7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C7E77" w:rsidRDefault="001C7E77" w:rsidP="001C7E7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1C7E77" w:rsidRDefault="001C7E77" w:rsidP="001C7E7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Моля, изпратете попълнената регистрационна форма на </w:t>
      </w:r>
      <w:proofErr w:type="spellStart"/>
      <w:r>
        <w:rPr>
          <w:rFonts w:eastAsia="Calibri" w:cs="Times New Roman"/>
          <w:sz w:val="24"/>
          <w:szCs w:val="24"/>
        </w:rPr>
        <w:t>е-mail</w:t>
      </w:r>
      <w:proofErr w:type="spellEnd"/>
      <w:r>
        <w:rPr>
          <w:rFonts w:eastAsia="Calibri" w:cs="Times New Roman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eastAsia="Calibri" w:cs="Times New Roman"/>
            <w:b/>
            <w:sz w:val="24"/>
            <w:szCs w:val="24"/>
            <w:lang w:val="en-US"/>
          </w:rPr>
          <w:t>savremie</w:t>
        </w:r>
        <w:r>
          <w:rPr>
            <w:rStyle w:val="Hyperlink"/>
            <w:rFonts w:eastAsia="Calibri" w:cs="Times New Roman"/>
            <w:b/>
            <w:sz w:val="24"/>
            <w:szCs w:val="24"/>
          </w:rPr>
          <w:t>@</w:t>
        </w:r>
        <w:r>
          <w:rPr>
            <w:rStyle w:val="Hyperlink"/>
            <w:rFonts w:eastAsia="Calibri" w:cs="Times New Roman"/>
            <w:b/>
            <w:sz w:val="24"/>
            <w:szCs w:val="24"/>
            <w:lang w:val="en-US"/>
          </w:rPr>
          <w:t>yahoo</w:t>
        </w:r>
        <w:r>
          <w:rPr>
            <w:rStyle w:val="Hyperlink"/>
            <w:rFonts w:eastAsia="Calibri" w:cs="Times New Roman"/>
            <w:b/>
            <w:sz w:val="24"/>
            <w:szCs w:val="24"/>
          </w:rPr>
          <w:t>.</w:t>
        </w:r>
        <w:r>
          <w:rPr>
            <w:rStyle w:val="Hyperlink"/>
            <w:rFonts w:eastAsia="Calibri" w:cs="Times New Roman"/>
            <w:b/>
            <w:sz w:val="24"/>
            <w:szCs w:val="24"/>
            <w:lang w:val="en-US"/>
          </w:rPr>
          <w:t>com</w:t>
        </w:r>
      </w:hyperlink>
    </w:p>
    <w:p w:rsidR="001C7E77" w:rsidRDefault="001C7E77" w:rsidP="001C7E7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1C7E77" w:rsidRDefault="001C7E77" w:rsidP="001C7E77">
      <w:pPr>
        <w:spacing w:after="0" w:line="240" w:lineRule="auto"/>
        <w:jc w:val="center"/>
        <w:rPr>
          <w:rFonts w:cs="Tahoma"/>
          <w:sz w:val="24"/>
          <w:szCs w:val="24"/>
        </w:rPr>
      </w:pPr>
      <w:r>
        <w:rPr>
          <w:rFonts w:eastAsia="Calibri" w:cs="Times New Roman"/>
          <w:b/>
          <w:color w:val="FF0000"/>
          <w:sz w:val="24"/>
          <w:szCs w:val="24"/>
          <w:u w:val="single"/>
        </w:rPr>
        <w:t xml:space="preserve">Краен срок за регистрация: </w:t>
      </w:r>
      <w:r w:rsidR="0081474F" w:rsidRPr="003E418B">
        <w:rPr>
          <w:rFonts w:eastAsia="Calibri" w:cs="Times New Roman"/>
          <w:b/>
          <w:color w:val="FF0000"/>
          <w:sz w:val="24"/>
          <w:szCs w:val="24"/>
          <w:u w:val="single"/>
        </w:rPr>
        <w:t>20</w:t>
      </w:r>
      <w:r>
        <w:rPr>
          <w:rFonts w:eastAsia="Calibri" w:cs="Times New Roman"/>
          <w:b/>
          <w:color w:val="FF0000"/>
          <w:sz w:val="24"/>
          <w:szCs w:val="24"/>
          <w:u w:val="single"/>
        </w:rPr>
        <w:t>.</w:t>
      </w:r>
      <w:r w:rsidR="00455D19" w:rsidRPr="00C7404A">
        <w:rPr>
          <w:rFonts w:eastAsia="Calibri" w:cs="Times New Roman"/>
          <w:b/>
          <w:color w:val="FF0000"/>
          <w:sz w:val="24"/>
          <w:szCs w:val="24"/>
          <w:u w:val="single"/>
        </w:rPr>
        <w:t>12</w:t>
      </w:r>
      <w:r>
        <w:rPr>
          <w:rFonts w:eastAsia="Calibri" w:cs="Times New Roman"/>
          <w:b/>
          <w:color w:val="FF0000"/>
          <w:sz w:val="24"/>
          <w:szCs w:val="24"/>
          <w:u w:val="single"/>
        </w:rPr>
        <w:t>.2017, 1</w:t>
      </w:r>
      <w:r w:rsidR="00D15C15" w:rsidRPr="003E418B">
        <w:rPr>
          <w:rFonts w:eastAsia="Calibri" w:cs="Times New Roman"/>
          <w:b/>
          <w:color w:val="FF0000"/>
          <w:sz w:val="24"/>
          <w:szCs w:val="24"/>
          <w:u w:val="single"/>
        </w:rPr>
        <w:t>2</w:t>
      </w:r>
      <w:r>
        <w:rPr>
          <w:rFonts w:eastAsia="Calibri" w:cs="Times New Roman"/>
          <w:b/>
          <w:color w:val="FF0000"/>
          <w:sz w:val="24"/>
          <w:szCs w:val="24"/>
          <w:u w:val="single"/>
        </w:rPr>
        <w:t>:00 ч</w:t>
      </w:r>
    </w:p>
    <w:p w:rsidR="00D94A59" w:rsidRPr="00B113E6" w:rsidRDefault="00D94A59" w:rsidP="00D94A59">
      <w:pPr>
        <w:spacing w:after="0" w:line="240" w:lineRule="auto"/>
        <w:jc w:val="both"/>
        <w:outlineLvl w:val="1"/>
        <w:rPr>
          <w:rFonts w:eastAsia="Calibri" w:cs="Times New Roman"/>
          <w:sz w:val="16"/>
          <w:szCs w:val="16"/>
          <w:lang w:val="mk-MK"/>
        </w:rPr>
      </w:pPr>
    </w:p>
    <w:p w:rsidR="006623AF" w:rsidRDefault="00D94A59" w:rsidP="009837F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Лице за контакт: </w:t>
      </w:r>
    </w:p>
    <w:p w:rsidR="00D94A59" w:rsidRDefault="00D94A59" w:rsidP="009837F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Ани Симеонова</w:t>
      </w:r>
      <w:r w:rsidR="006623AF">
        <w:rPr>
          <w:color w:val="000000"/>
          <w:sz w:val="24"/>
          <w:szCs w:val="24"/>
        </w:rPr>
        <w:t xml:space="preserve"> на тел: 0876 882050</w:t>
      </w:r>
    </w:p>
    <w:p w:rsidR="006623AF" w:rsidRDefault="006623AF" w:rsidP="009837F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Калина </w:t>
      </w:r>
      <w:proofErr w:type="spellStart"/>
      <w:r>
        <w:rPr>
          <w:color w:val="000000"/>
          <w:sz w:val="24"/>
          <w:szCs w:val="24"/>
        </w:rPr>
        <w:t>Хицова-Аврамова</w:t>
      </w:r>
      <w:proofErr w:type="spellEnd"/>
      <w:r>
        <w:rPr>
          <w:color w:val="000000"/>
          <w:sz w:val="24"/>
          <w:szCs w:val="24"/>
        </w:rPr>
        <w:t xml:space="preserve"> на тел: 0892 260539</w:t>
      </w:r>
    </w:p>
    <w:p w:rsidR="006623AF" w:rsidRDefault="006623AF" w:rsidP="00D94A59">
      <w:pPr>
        <w:spacing w:after="0" w:line="240" w:lineRule="auto"/>
        <w:jc w:val="both"/>
        <w:outlineLvl w:val="1"/>
        <w:rPr>
          <w:rFonts w:eastAsia="Calibri" w:cs="Times New Roman"/>
          <w:sz w:val="24"/>
          <w:szCs w:val="24"/>
        </w:rPr>
      </w:pPr>
    </w:p>
    <w:p w:rsidR="00592D18" w:rsidRPr="00592D18" w:rsidRDefault="000A4CD7" w:rsidP="00592D18">
      <w:hyperlink r:id="rId9" w:history="1">
        <w:r w:rsidR="004E6B3B" w:rsidRPr="007E5126">
          <w:rPr>
            <w:rStyle w:val="Hyperlink"/>
            <w:sz w:val="24"/>
            <w:szCs w:val="24"/>
            <w:lang w:val="en-GB"/>
          </w:rPr>
          <w:t>www</w:t>
        </w:r>
        <w:r w:rsidR="004E6B3B" w:rsidRPr="005E642E">
          <w:rPr>
            <w:rStyle w:val="Hyperlink"/>
            <w:sz w:val="24"/>
            <w:szCs w:val="24"/>
          </w:rPr>
          <w:t>.</w:t>
        </w:r>
        <w:proofErr w:type="spellStart"/>
        <w:r w:rsidR="004E6B3B" w:rsidRPr="007E5126">
          <w:rPr>
            <w:rStyle w:val="Hyperlink"/>
            <w:sz w:val="24"/>
            <w:szCs w:val="24"/>
            <w:lang w:val="en-GB"/>
          </w:rPr>
          <w:t>savremie</w:t>
        </w:r>
        <w:proofErr w:type="spellEnd"/>
        <w:r w:rsidR="004E6B3B" w:rsidRPr="005E642E">
          <w:rPr>
            <w:rStyle w:val="Hyperlink"/>
            <w:sz w:val="24"/>
            <w:szCs w:val="24"/>
          </w:rPr>
          <w:t>.</w:t>
        </w:r>
        <w:r w:rsidR="004E6B3B" w:rsidRPr="007E5126">
          <w:rPr>
            <w:rStyle w:val="Hyperlink"/>
            <w:sz w:val="24"/>
            <w:szCs w:val="24"/>
            <w:lang w:val="en-GB"/>
          </w:rPr>
          <w:t>org</w:t>
        </w:r>
      </w:hyperlink>
      <w:r w:rsidR="004E6B3B">
        <w:rPr>
          <w:sz w:val="24"/>
          <w:szCs w:val="24"/>
        </w:rPr>
        <w:t xml:space="preserve">       </w:t>
      </w:r>
      <w:bookmarkStart w:id="0" w:name="_GoBack"/>
      <w:bookmarkEnd w:id="0"/>
    </w:p>
    <w:sectPr w:rsidR="00592D18" w:rsidRPr="00592D18" w:rsidSect="00B110C4">
      <w:headerReference w:type="default" r:id="rId10"/>
      <w:footerReference w:type="default" r:id="rId11"/>
      <w:pgSz w:w="11906" w:h="16838"/>
      <w:pgMar w:top="1514" w:right="1417" w:bottom="1417" w:left="1417" w:header="1560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D7" w:rsidRDefault="000A4CD7" w:rsidP="00317A2D">
      <w:pPr>
        <w:spacing w:after="0" w:line="240" w:lineRule="auto"/>
      </w:pPr>
      <w:r>
        <w:separator/>
      </w:r>
    </w:p>
  </w:endnote>
  <w:endnote w:type="continuationSeparator" w:id="0">
    <w:p w:rsidR="000A4CD7" w:rsidRDefault="000A4CD7" w:rsidP="0031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fon"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4E" w:rsidRPr="004F4790" w:rsidRDefault="00264E4E" w:rsidP="00E233AE">
    <w:pPr>
      <w:pStyle w:val="Footer"/>
      <w:tabs>
        <w:tab w:val="clear" w:pos="9072"/>
        <w:tab w:val="left" w:pos="6631"/>
      </w:tabs>
    </w:pPr>
    <w:r>
      <w:rPr>
        <w:noProof/>
      </w:rPr>
      <w:drawing>
        <wp:anchor distT="0" distB="0" distL="114300" distR="114300" simplePos="0" relativeHeight="251730432" behindDoc="1" locked="0" layoutInCell="1" allowOverlap="1" wp14:anchorId="10EF68B3" wp14:editId="4B90650E">
          <wp:simplePos x="0" y="0"/>
          <wp:positionH relativeFrom="column">
            <wp:posOffset>-431918</wp:posOffset>
          </wp:positionH>
          <wp:positionV relativeFrom="paragraph">
            <wp:posOffset>191991</wp:posOffset>
          </wp:positionV>
          <wp:extent cx="1839432" cy="1231555"/>
          <wp:effectExtent l="0" t="0" r="8890" b="6985"/>
          <wp:wrapNone/>
          <wp:docPr id="4" name="Picture 37" descr="D:\SAVREMIE\SAVREMIE\EOP\broshuri i loga\Savremie Logo 2014 aleks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D:\SAVREMIE\SAVREMIE\EOP\broshuri i loga\Savremie Logo 2014 aleks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432" cy="123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6"/>
      </w:rPr>
      <mc:AlternateContent>
        <mc:Choice Requires="wps">
          <w:drawing>
            <wp:anchor distT="4294967294" distB="4294967294" distL="114300" distR="114300" simplePos="0" relativeHeight="251728384" behindDoc="0" locked="0" layoutInCell="1" allowOverlap="1" wp14:anchorId="7D81B59B" wp14:editId="7420EE3F">
              <wp:simplePos x="0" y="0"/>
              <wp:positionH relativeFrom="column">
                <wp:posOffset>-1061720</wp:posOffset>
              </wp:positionH>
              <wp:positionV relativeFrom="paragraph">
                <wp:posOffset>69214</wp:posOffset>
              </wp:positionV>
              <wp:extent cx="10800080" cy="0"/>
              <wp:effectExtent l="0" t="0" r="20320" b="1905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3" o:spid="_x0000_s1026" style="position:absolute;z-index:251728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3.6pt,5.45pt" to="76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" strokecolor="#4579b8 [3044]">
              <o:lock v:ext="edit" shapetype="f"/>
            </v:line>
          </w:pict>
        </mc:Fallback>
      </mc:AlternateContent>
    </w:r>
    <w:r>
      <w:t xml:space="preserve">                                                                </w:t>
    </w:r>
    <w:r>
      <w:rPr>
        <w:rFonts w:cs="Arial"/>
        <w:noProof/>
        <w:sz w:val="24"/>
        <w:szCs w:val="24"/>
      </w:rPr>
      <w:drawing>
        <wp:inline distT="0" distB="0" distL="0" distR="0" wp14:anchorId="2E60D927" wp14:editId="54778728">
          <wp:extent cx="1571762" cy="1222744"/>
          <wp:effectExtent l="0" t="0" r="0" b="0"/>
          <wp:docPr id="1" name="Picture 1" descr="C:\Users\User\Dropbox\RURAL REVIVAL\Logo_rural_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RURAL REVIVAL\Logo_rural_re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921" cy="122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ascii="Calibri" w:hAnsi="Calibri"/>
        <w:b/>
        <w:noProof/>
      </w:rPr>
      <w:drawing>
        <wp:inline distT="0" distB="0" distL="0" distR="0" wp14:anchorId="0888E925" wp14:editId="0764DB3B">
          <wp:extent cx="1522856" cy="1020726"/>
          <wp:effectExtent l="0" t="0" r="1270" b="8255"/>
          <wp:docPr id="5" name="Picture 5" descr="promoid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moide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821" cy="1030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D7" w:rsidRDefault="000A4CD7" w:rsidP="00317A2D">
      <w:pPr>
        <w:spacing w:after="0" w:line="240" w:lineRule="auto"/>
      </w:pPr>
      <w:r>
        <w:separator/>
      </w:r>
    </w:p>
  </w:footnote>
  <w:footnote w:type="continuationSeparator" w:id="0">
    <w:p w:rsidR="000A4CD7" w:rsidRDefault="000A4CD7" w:rsidP="0031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4E" w:rsidRPr="00570F0E" w:rsidRDefault="00264E4E" w:rsidP="00570F0E">
    <w:pPr>
      <w:spacing w:after="0" w:line="240" w:lineRule="auto"/>
      <w:rPr>
        <w:rFonts w:ascii="Century Gothic" w:hAnsi="Century Gothic"/>
        <w:sz w:val="18"/>
        <w:szCs w:val="18"/>
        <w:lang w:val="en-US"/>
      </w:rPr>
    </w:pPr>
    <w:r>
      <w:rPr>
        <w:rFonts w:ascii="Trebuchet MS" w:hAnsi="Trebuchet MS"/>
        <w:color w:val="383A46"/>
        <w:shd w:val="clear" w:color="auto" w:fill="FFFFFF"/>
        <w:lang w:val="en-US"/>
      </w:rPr>
      <w:t xml:space="preserve">              </w:t>
    </w:r>
    <w:r>
      <w:rPr>
        <w:rFonts w:ascii="Trebuchet MS" w:hAnsi="Trebuchet MS"/>
        <w:color w:val="383A46"/>
        <w:shd w:val="clear" w:color="auto" w:fill="FFFFFF"/>
      </w:rPr>
      <w:t>ИНТЕРРЕГ-ИПП трансгранична програма България - Македония</w:t>
    </w:r>
    <w:r w:rsidRPr="005B3881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77184" behindDoc="1" locked="0" layoutInCell="1" allowOverlap="1" wp14:anchorId="34FF78DE" wp14:editId="47CCA554">
          <wp:simplePos x="0" y="0"/>
          <wp:positionH relativeFrom="column">
            <wp:posOffset>611505</wp:posOffset>
          </wp:positionH>
          <wp:positionV relativeFrom="paragraph">
            <wp:posOffset>-746125</wp:posOffset>
          </wp:positionV>
          <wp:extent cx="4091305" cy="765175"/>
          <wp:effectExtent l="0" t="0" r="4445" b="0"/>
          <wp:wrapTight wrapText="bothSides">
            <wp:wrapPolygon edited="0">
              <wp:start x="0" y="0"/>
              <wp:lineTo x="0" y="20973"/>
              <wp:lineTo x="21523" y="20973"/>
              <wp:lineTo x="21523" y="0"/>
              <wp:lineTo x="0" y="0"/>
            </wp:wrapPolygon>
          </wp:wrapTight>
          <wp:docPr id="104" name="Картина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31"/>
                  <a:stretch/>
                </pic:blipFill>
                <pic:spPr bwMode="auto">
                  <a:xfrm>
                    <a:off x="0" y="0"/>
                    <a:ext cx="409130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64E4E" w:rsidRPr="00792E62" w:rsidRDefault="00264E4E" w:rsidP="007E3084">
    <w:pPr>
      <w:spacing w:after="0" w:line="240" w:lineRule="auto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940"/>
    <w:multiLevelType w:val="hybridMultilevel"/>
    <w:tmpl w:val="B6F09D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07B86"/>
    <w:multiLevelType w:val="hybridMultilevel"/>
    <w:tmpl w:val="1D3266D8"/>
    <w:lvl w:ilvl="0" w:tplc="2B8E61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C6F5A"/>
    <w:multiLevelType w:val="hybridMultilevel"/>
    <w:tmpl w:val="4800B25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2565D"/>
    <w:multiLevelType w:val="hybridMultilevel"/>
    <w:tmpl w:val="08C24FC6"/>
    <w:lvl w:ilvl="0" w:tplc="1BFE55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F52066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1C17688"/>
    <w:multiLevelType w:val="hybridMultilevel"/>
    <w:tmpl w:val="3C0268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62479"/>
    <w:multiLevelType w:val="hybridMultilevel"/>
    <w:tmpl w:val="ECE805A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F25B0"/>
    <w:multiLevelType w:val="hybridMultilevel"/>
    <w:tmpl w:val="503C9316"/>
    <w:lvl w:ilvl="0" w:tplc="6132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C70C8"/>
    <w:multiLevelType w:val="hybridMultilevel"/>
    <w:tmpl w:val="FCAE3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713"/>
    <w:multiLevelType w:val="hybridMultilevel"/>
    <w:tmpl w:val="B57842A2"/>
    <w:lvl w:ilvl="0" w:tplc="0402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9">
    <w:nsid w:val="7FE13E13"/>
    <w:multiLevelType w:val="hybridMultilevel"/>
    <w:tmpl w:val="2DD2556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AB"/>
    <w:rsid w:val="00015C1B"/>
    <w:rsid w:val="00024E98"/>
    <w:rsid w:val="00030758"/>
    <w:rsid w:val="0004694F"/>
    <w:rsid w:val="0005260B"/>
    <w:rsid w:val="00053C91"/>
    <w:rsid w:val="00053D2E"/>
    <w:rsid w:val="00066009"/>
    <w:rsid w:val="00071983"/>
    <w:rsid w:val="000742CD"/>
    <w:rsid w:val="000806C2"/>
    <w:rsid w:val="000848EC"/>
    <w:rsid w:val="000A2B36"/>
    <w:rsid w:val="000A4CD7"/>
    <w:rsid w:val="000A5EF4"/>
    <w:rsid w:val="000C0414"/>
    <w:rsid w:val="00106254"/>
    <w:rsid w:val="00110B10"/>
    <w:rsid w:val="00116C38"/>
    <w:rsid w:val="00120E1E"/>
    <w:rsid w:val="0012714F"/>
    <w:rsid w:val="00133FCF"/>
    <w:rsid w:val="00145E3C"/>
    <w:rsid w:val="001532D0"/>
    <w:rsid w:val="00157911"/>
    <w:rsid w:val="001625BE"/>
    <w:rsid w:val="001A31C7"/>
    <w:rsid w:val="001A3A66"/>
    <w:rsid w:val="001B43E7"/>
    <w:rsid w:val="001B7CD3"/>
    <w:rsid w:val="001C0D0B"/>
    <w:rsid w:val="001C7E77"/>
    <w:rsid w:val="001E31CD"/>
    <w:rsid w:val="001E57FD"/>
    <w:rsid w:val="001F6295"/>
    <w:rsid w:val="00215B1F"/>
    <w:rsid w:val="00220E8C"/>
    <w:rsid w:val="002354B8"/>
    <w:rsid w:val="00237B9B"/>
    <w:rsid w:val="00256AEA"/>
    <w:rsid w:val="002608B3"/>
    <w:rsid w:val="00264E4E"/>
    <w:rsid w:val="0028489B"/>
    <w:rsid w:val="00290C0E"/>
    <w:rsid w:val="00296DAB"/>
    <w:rsid w:val="002A216F"/>
    <w:rsid w:val="002B224C"/>
    <w:rsid w:val="002C06D1"/>
    <w:rsid w:val="002C3C2D"/>
    <w:rsid w:val="002C7A0A"/>
    <w:rsid w:val="002D16CC"/>
    <w:rsid w:val="002D6CA0"/>
    <w:rsid w:val="002E703E"/>
    <w:rsid w:val="003039CA"/>
    <w:rsid w:val="0030678D"/>
    <w:rsid w:val="00317A2D"/>
    <w:rsid w:val="00345F6E"/>
    <w:rsid w:val="00366462"/>
    <w:rsid w:val="00393C49"/>
    <w:rsid w:val="003A36FE"/>
    <w:rsid w:val="003A4BBC"/>
    <w:rsid w:val="003B3E0A"/>
    <w:rsid w:val="003E020F"/>
    <w:rsid w:val="003E418B"/>
    <w:rsid w:val="003E41B0"/>
    <w:rsid w:val="00410D82"/>
    <w:rsid w:val="00410E65"/>
    <w:rsid w:val="00430C27"/>
    <w:rsid w:val="00441C5C"/>
    <w:rsid w:val="00450C67"/>
    <w:rsid w:val="00455D19"/>
    <w:rsid w:val="00456EEB"/>
    <w:rsid w:val="004575DD"/>
    <w:rsid w:val="0046539B"/>
    <w:rsid w:val="00471077"/>
    <w:rsid w:val="004800CE"/>
    <w:rsid w:val="004855AF"/>
    <w:rsid w:val="004A1F8B"/>
    <w:rsid w:val="004C2B10"/>
    <w:rsid w:val="004D25C1"/>
    <w:rsid w:val="004E6B3B"/>
    <w:rsid w:val="004F1BE8"/>
    <w:rsid w:val="004F4790"/>
    <w:rsid w:val="00502A41"/>
    <w:rsid w:val="00503B85"/>
    <w:rsid w:val="00510684"/>
    <w:rsid w:val="00555A2D"/>
    <w:rsid w:val="00570F0E"/>
    <w:rsid w:val="00573224"/>
    <w:rsid w:val="00592D18"/>
    <w:rsid w:val="00593F6A"/>
    <w:rsid w:val="005B3881"/>
    <w:rsid w:val="005C3138"/>
    <w:rsid w:val="005E642E"/>
    <w:rsid w:val="00610758"/>
    <w:rsid w:val="0061147F"/>
    <w:rsid w:val="006121FA"/>
    <w:rsid w:val="00626402"/>
    <w:rsid w:val="00631664"/>
    <w:rsid w:val="00640F7A"/>
    <w:rsid w:val="006623AF"/>
    <w:rsid w:val="00663BD4"/>
    <w:rsid w:val="0066401F"/>
    <w:rsid w:val="00673F25"/>
    <w:rsid w:val="00675DEE"/>
    <w:rsid w:val="00675EC6"/>
    <w:rsid w:val="006955F7"/>
    <w:rsid w:val="006B1A0E"/>
    <w:rsid w:val="006B2732"/>
    <w:rsid w:val="006B34EC"/>
    <w:rsid w:val="006B6B0B"/>
    <w:rsid w:val="006C6F46"/>
    <w:rsid w:val="006E423F"/>
    <w:rsid w:val="006F35AA"/>
    <w:rsid w:val="006F4A95"/>
    <w:rsid w:val="0071559A"/>
    <w:rsid w:val="007372C6"/>
    <w:rsid w:val="007446A4"/>
    <w:rsid w:val="0074735B"/>
    <w:rsid w:val="007573C6"/>
    <w:rsid w:val="0076133C"/>
    <w:rsid w:val="00765482"/>
    <w:rsid w:val="0078332B"/>
    <w:rsid w:val="007914EA"/>
    <w:rsid w:val="00792E62"/>
    <w:rsid w:val="00793CB9"/>
    <w:rsid w:val="007958FC"/>
    <w:rsid w:val="007A64CA"/>
    <w:rsid w:val="007B396C"/>
    <w:rsid w:val="007B3E29"/>
    <w:rsid w:val="007C0FE5"/>
    <w:rsid w:val="007C36A6"/>
    <w:rsid w:val="007D2558"/>
    <w:rsid w:val="007D33F6"/>
    <w:rsid w:val="007E3084"/>
    <w:rsid w:val="007E4FF4"/>
    <w:rsid w:val="00801D72"/>
    <w:rsid w:val="0080204D"/>
    <w:rsid w:val="0081474F"/>
    <w:rsid w:val="00815449"/>
    <w:rsid w:val="00822194"/>
    <w:rsid w:val="008255B1"/>
    <w:rsid w:val="00850C81"/>
    <w:rsid w:val="00851847"/>
    <w:rsid w:val="008718E4"/>
    <w:rsid w:val="008760E8"/>
    <w:rsid w:val="00876D7E"/>
    <w:rsid w:val="008A3763"/>
    <w:rsid w:val="008B107D"/>
    <w:rsid w:val="008B5E91"/>
    <w:rsid w:val="008B661C"/>
    <w:rsid w:val="008C3878"/>
    <w:rsid w:val="008D0D96"/>
    <w:rsid w:val="008F771C"/>
    <w:rsid w:val="009009DD"/>
    <w:rsid w:val="00900B9F"/>
    <w:rsid w:val="0090474A"/>
    <w:rsid w:val="00927AD3"/>
    <w:rsid w:val="009362A7"/>
    <w:rsid w:val="00941D48"/>
    <w:rsid w:val="0095398E"/>
    <w:rsid w:val="00956D72"/>
    <w:rsid w:val="009633B0"/>
    <w:rsid w:val="0096546D"/>
    <w:rsid w:val="00965B2B"/>
    <w:rsid w:val="00966973"/>
    <w:rsid w:val="009675AE"/>
    <w:rsid w:val="009715DC"/>
    <w:rsid w:val="009837F5"/>
    <w:rsid w:val="009949A4"/>
    <w:rsid w:val="009950E3"/>
    <w:rsid w:val="009B4E79"/>
    <w:rsid w:val="009B6639"/>
    <w:rsid w:val="009D3F18"/>
    <w:rsid w:val="009D7E11"/>
    <w:rsid w:val="00A2288F"/>
    <w:rsid w:val="00A2340A"/>
    <w:rsid w:val="00A25E4F"/>
    <w:rsid w:val="00A27648"/>
    <w:rsid w:val="00A37306"/>
    <w:rsid w:val="00A51AFE"/>
    <w:rsid w:val="00AA27C6"/>
    <w:rsid w:val="00AB290A"/>
    <w:rsid w:val="00AE3DE6"/>
    <w:rsid w:val="00AF1A48"/>
    <w:rsid w:val="00B01FF8"/>
    <w:rsid w:val="00B110C4"/>
    <w:rsid w:val="00B113E6"/>
    <w:rsid w:val="00B14882"/>
    <w:rsid w:val="00B20DCD"/>
    <w:rsid w:val="00B51669"/>
    <w:rsid w:val="00B716D4"/>
    <w:rsid w:val="00BB421F"/>
    <w:rsid w:val="00BC7440"/>
    <w:rsid w:val="00BE5A18"/>
    <w:rsid w:val="00BE6E8D"/>
    <w:rsid w:val="00C12A72"/>
    <w:rsid w:val="00C22930"/>
    <w:rsid w:val="00C237A4"/>
    <w:rsid w:val="00C248DA"/>
    <w:rsid w:val="00C302D6"/>
    <w:rsid w:val="00C31B40"/>
    <w:rsid w:val="00C4348E"/>
    <w:rsid w:val="00C434C6"/>
    <w:rsid w:val="00C47B32"/>
    <w:rsid w:val="00C60218"/>
    <w:rsid w:val="00C6667F"/>
    <w:rsid w:val="00C70BB9"/>
    <w:rsid w:val="00C7404A"/>
    <w:rsid w:val="00C745C1"/>
    <w:rsid w:val="00C86037"/>
    <w:rsid w:val="00C908A8"/>
    <w:rsid w:val="00C92042"/>
    <w:rsid w:val="00C95479"/>
    <w:rsid w:val="00C96C47"/>
    <w:rsid w:val="00CC0500"/>
    <w:rsid w:val="00CC35F9"/>
    <w:rsid w:val="00CE1A79"/>
    <w:rsid w:val="00CE7C7D"/>
    <w:rsid w:val="00D00041"/>
    <w:rsid w:val="00D15C15"/>
    <w:rsid w:val="00D230DE"/>
    <w:rsid w:val="00D256E1"/>
    <w:rsid w:val="00D25CAB"/>
    <w:rsid w:val="00D65648"/>
    <w:rsid w:val="00D90C00"/>
    <w:rsid w:val="00D94A59"/>
    <w:rsid w:val="00DA607C"/>
    <w:rsid w:val="00DB54C1"/>
    <w:rsid w:val="00DC5A78"/>
    <w:rsid w:val="00E12A2B"/>
    <w:rsid w:val="00E17982"/>
    <w:rsid w:val="00E17AF1"/>
    <w:rsid w:val="00E233AE"/>
    <w:rsid w:val="00E311DE"/>
    <w:rsid w:val="00E44EF2"/>
    <w:rsid w:val="00E47071"/>
    <w:rsid w:val="00E60835"/>
    <w:rsid w:val="00E70FB8"/>
    <w:rsid w:val="00E835B9"/>
    <w:rsid w:val="00E916C2"/>
    <w:rsid w:val="00EA35C1"/>
    <w:rsid w:val="00EB4C35"/>
    <w:rsid w:val="00EB5849"/>
    <w:rsid w:val="00EB6A27"/>
    <w:rsid w:val="00EC11CF"/>
    <w:rsid w:val="00EC5E14"/>
    <w:rsid w:val="00EC60D1"/>
    <w:rsid w:val="00ED464D"/>
    <w:rsid w:val="00EF0E44"/>
    <w:rsid w:val="00EF1BEB"/>
    <w:rsid w:val="00EF44F3"/>
    <w:rsid w:val="00EF576B"/>
    <w:rsid w:val="00EF7360"/>
    <w:rsid w:val="00EF73E5"/>
    <w:rsid w:val="00EF7F87"/>
    <w:rsid w:val="00F3201F"/>
    <w:rsid w:val="00F53DAC"/>
    <w:rsid w:val="00F80F7D"/>
    <w:rsid w:val="00F82AB6"/>
    <w:rsid w:val="00F83A50"/>
    <w:rsid w:val="00F9558D"/>
    <w:rsid w:val="00F95FD1"/>
    <w:rsid w:val="00FA5B88"/>
    <w:rsid w:val="00FB473C"/>
    <w:rsid w:val="00FC29C4"/>
    <w:rsid w:val="00FC2A35"/>
    <w:rsid w:val="00FC436C"/>
    <w:rsid w:val="00FD6830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2D"/>
  </w:style>
  <w:style w:type="paragraph" w:styleId="Footer">
    <w:name w:val="footer"/>
    <w:basedOn w:val="Normal"/>
    <w:link w:val="FooterChar"/>
    <w:uiPriority w:val="99"/>
    <w:unhideWhenUsed/>
    <w:rsid w:val="0031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2D"/>
  </w:style>
  <w:style w:type="paragraph" w:styleId="BodyText">
    <w:name w:val="Body Text"/>
    <w:basedOn w:val="Normal"/>
    <w:link w:val="BodyTextChar"/>
    <w:rsid w:val="00317A2D"/>
    <w:pPr>
      <w:spacing w:after="0" w:line="240" w:lineRule="auto"/>
    </w:pPr>
    <w:rPr>
      <w:rFonts w:ascii="SAfon" w:eastAsia="Times New Roman" w:hAnsi="SAfon" w:cs="SAfon"/>
      <w:b/>
      <w:bCs/>
      <w:color w:val="00008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17A2D"/>
    <w:rPr>
      <w:rFonts w:ascii="SAfon" w:eastAsia="Times New Roman" w:hAnsi="SAfon" w:cs="SAfon"/>
      <w:b/>
      <w:bCs/>
      <w:color w:val="00008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E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667F"/>
    <w:rPr>
      <w:i/>
      <w:iCs/>
    </w:rPr>
  </w:style>
  <w:style w:type="character" w:customStyle="1" w:styleId="shorttext">
    <w:name w:val="short_text"/>
    <w:basedOn w:val="DefaultParagraphFont"/>
    <w:rsid w:val="00DA607C"/>
  </w:style>
  <w:style w:type="paragraph" w:customStyle="1" w:styleId="AgendaHeading">
    <w:name w:val="Agenda Heading"/>
    <w:basedOn w:val="Normal"/>
    <w:qFormat/>
    <w:rsid w:val="00D94A59"/>
    <w:pPr>
      <w:spacing w:after="400" w:line="360" w:lineRule="auto"/>
      <w:ind w:left="-86"/>
      <w:outlineLvl w:val="0"/>
    </w:pPr>
    <w:rPr>
      <w:rFonts w:ascii="Calibri" w:eastAsia="Calibri" w:hAnsi="Calibri" w:cs="Times New Roman"/>
      <w:color w:val="D9D9D9"/>
      <w:sz w:val="96"/>
      <w:szCs w:val="96"/>
      <w:lang w:val="en-US" w:eastAsia="en-US"/>
    </w:rPr>
  </w:style>
  <w:style w:type="paragraph" w:customStyle="1" w:styleId="AgendaInformation">
    <w:name w:val="Agenda Information"/>
    <w:basedOn w:val="Normal"/>
    <w:qFormat/>
    <w:rsid w:val="00D94A59"/>
    <w:pPr>
      <w:spacing w:after="600" w:line="336" w:lineRule="auto"/>
      <w:contextualSpacing/>
    </w:pPr>
    <w:rPr>
      <w:rFonts w:ascii="Calibri" w:eastAsia="Calibri" w:hAnsi="Calibri" w:cs="Times New Roman"/>
      <w:sz w:val="18"/>
      <w:lang w:val="en-US" w:eastAsia="en-US"/>
    </w:rPr>
  </w:style>
  <w:style w:type="paragraph" w:customStyle="1" w:styleId="MeetingTitle">
    <w:name w:val="Meeting Title"/>
    <w:basedOn w:val="Normal"/>
    <w:qFormat/>
    <w:rsid w:val="00D94A59"/>
    <w:pPr>
      <w:spacing w:before="320" w:after="0" w:line="240" w:lineRule="auto"/>
      <w:outlineLvl w:val="1"/>
    </w:pPr>
    <w:rPr>
      <w:rFonts w:ascii="Calibri" w:eastAsia="Calibri" w:hAnsi="Calibri" w:cs="Times New Roman"/>
      <w:b/>
      <w:sz w:val="18"/>
      <w:lang w:val="en-US" w:eastAsia="en-US"/>
    </w:rPr>
  </w:style>
  <w:style w:type="character" w:customStyle="1" w:styleId="ydp9308f443yiv9511268376ydpa3bedf14apple-converted-space">
    <w:name w:val="ydp9308f443yiv9511268376ydpa3bedf14apple-converted-space"/>
    <w:basedOn w:val="DefaultParagraphFont"/>
    <w:rsid w:val="00D94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2D"/>
  </w:style>
  <w:style w:type="paragraph" w:styleId="Footer">
    <w:name w:val="footer"/>
    <w:basedOn w:val="Normal"/>
    <w:link w:val="FooterChar"/>
    <w:uiPriority w:val="99"/>
    <w:unhideWhenUsed/>
    <w:rsid w:val="0031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2D"/>
  </w:style>
  <w:style w:type="paragraph" w:styleId="BodyText">
    <w:name w:val="Body Text"/>
    <w:basedOn w:val="Normal"/>
    <w:link w:val="BodyTextChar"/>
    <w:rsid w:val="00317A2D"/>
    <w:pPr>
      <w:spacing w:after="0" w:line="240" w:lineRule="auto"/>
    </w:pPr>
    <w:rPr>
      <w:rFonts w:ascii="SAfon" w:eastAsia="Times New Roman" w:hAnsi="SAfon" w:cs="SAfon"/>
      <w:b/>
      <w:bCs/>
      <w:color w:val="00008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17A2D"/>
    <w:rPr>
      <w:rFonts w:ascii="SAfon" w:eastAsia="Times New Roman" w:hAnsi="SAfon" w:cs="SAfon"/>
      <w:b/>
      <w:bCs/>
      <w:color w:val="00008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E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667F"/>
    <w:rPr>
      <w:i/>
      <w:iCs/>
    </w:rPr>
  </w:style>
  <w:style w:type="character" w:customStyle="1" w:styleId="shorttext">
    <w:name w:val="short_text"/>
    <w:basedOn w:val="DefaultParagraphFont"/>
    <w:rsid w:val="00DA607C"/>
  </w:style>
  <w:style w:type="paragraph" w:customStyle="1" w:styleId="AgendaHeading">
    <w:name w:val="Agenda Heading"/>
    <w:basedOn w:val="Normal"/>
    <w:qFormat/>
    <w:rsid w:val="00D94A59"/>
    <w:pPr>
      <w:spacing w:after="400" w:line="360" w:lineRule="auto"/>
      <w:ind w:left="-86"/>
      <w:outlineLvl w:val="0"/>
    </w:pPr>
    <w:rPr>
      <w:rFonts w:ascii="Calibri" w:eastAsia="Calibri" w:hAnsi="Calibri" w:cs="Times New Roman"/>
      <w:color w:val="D9D9D9"/>
      <w:sz w:val="96"/>
      <w:szCs w:val="96"/>
      <w:lang w:val="en-US" w:eastAsia="en-US"/>
    </w:rPr>
  </w:style>
  <w:style w:type="paragraph" w:customStyle="1" w:styleId="AgendaInformation">
    <w:name w:val="Agenda Information"/>
    <w:basedOn w:val="Normal"/>
    <w:qFormat/>
    <w:rsid w:val="00D94A59"/>
    <w:pPr>
      <w:spacing w:after="600" w:line="336" w:lineRule="auto"/>
      <w:contextualSpacing/>
    </w:pPr>
    <w:rPr>
      <w:rFonts w:ascii="Calibri" w:eastAsia="Calibri" w:hAnsi="Calibri" w:cs="Times New Roman"/>
      <w:sz w:val="18"/>
      <w:lang w:val="en-US" w:eastAsia="en-US"/>
    </w:rPr>
  </w:style>
  <w:style w:type="paragraph" w:customStyle="1" w:styleId="MeetingTitle">
    <w:name w:val="Meeting Title"/>
    <w:basedOn w:val="Normal"/>
    <w:qFormat/>
    <w:rsid w:val="00D94A59"/>
    <w:pPr>
      <w:spacing w:before="320" w:after="0" w:line="240" w:lineRule="auto"/>
      <w:outlineLvl w:val="1"/>
    </w:pPr>
    <w:rPr>
      <w:rFonts w:ascii="Calibri" w:eastAsia="Calibri" w:hAnsi="Calibri" w:cs="Times New Roman"/>
      <w:b/>
      <w:sz w:val="18"/>
      <w:lang w:val="en-US" w:eastAsia="en-US"/>
    </w:rPr>
  </w:style>
  <w:style w:type="character" w:customStyle="1" w:styleId="ydp9308f443yiv9511268376ydpa3bedf14apple-converted-space">
    <w:name w:val="ydp9308f443yiv9511268376ydpa3bedf14apple-converted-space"/>
    <w:basedOn w:val="DefaultParagraphFont"/>
    <w:rsid w:val="00D9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remie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remie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INNOFOSTER\Blank\BICC_BG_2015_fi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BICC_BG_2015_fin</Template>
  <TotalTime>129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Бизнес Информационен и Консултантски Център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Живко Иванов</dc:creator>
  <cp:lastModifiedBy>User</cp:lastModifiedBy>
  <cp:revision>94</cp:revision>
  <dcterms:created xsi:type="dcterms:W3CDTF">2017-12-09T10:45:00Z</dcterms:created>
  <dcterms:modified xsi:type="dcterms:W3CDTF">2017-12-14T14:04:00Z</dcterms:modified>
</cp:coreProperties>
</file>